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D" w:rsidRDefault="004D5C16" w:rsidP="00F64B42">
      <w:pPr>
        <w:pStyle w:val="Standard"/>
        <w:spacing w:line="276" w:lineRule="auto"/>
        <w:ind w:right="-585"/>
        <w:jc w:val="center"/>
        <w:rPr>
          <w:rFonts w:ascii="Calibri" w:hAnsi="Calibri" w:cs="Calibri"/>
          <w:b/>
          <w:lang w:val="es-ES"/>
        </w:rPr>
      </w:pPr>
      <w:r w:rsidRPr="00F64B42">
        <w:rPr>
          <w:rFonts w:ascii="Calibri" w:hAnsi="Calibri" w:cs="Calibri"/>
          <w:b/>
          <w:lang w:val="es-ES"/>
        </w:rPr>
        <w:t>FORMULARIO DE INSCRIPCIÓN DE CANALES VIALYNK</w:t>
      </w:r>
      <w:r w:rsidR="00F64B42" w:rsidRPr="00F64B42">
        <w:rPr>
          <w:rFonts w:ascii="Calibri" w:hAnsi="Calibri" w:cs="Calibri"/>
          <w:b/>
          <w:lang w:val="es-ES"/>
        </w:rPr>
        <w:t xml:space="preserve"> 2020</w:t>
      </w:r>
    </w:p>
    <w:p w:rsidR="00F64B42" w:rsidRPr="00F64B42" w:rsidRDefault="00F64B42" w:rsidP="00F64B42">
      <w:pPr>
        <w:pStyle w:val="Standard"/>
        <w:spacing w:line="276" w:lineRule="auto"/>
        <w:ind w:right="-585"/>
        <w:jc w:val="center"/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8"/>
        <w:gridCol w:w="4647"/>
      </w:tblGrid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  <w:ind w:right="120"/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- Razón social de la empresa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ind w:right="21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Nombre comercial (de ser distinto a la razón social)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Número de identificación tributaria (RUC)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Representante legal, cargo y número de identificación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tabs>
                <w:tab w:val="left" w:pos="11340"/>
              </w:tabs>
              <w:spacing w:before="120" w:line="276" w:lineRule="auto"/>
              <w:ind w:right="3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700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Dirección y Ciudad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dotted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Contacto Comercial</w:t>
            </w:r>
          </w:p>
          <w:p w:rsidR="006C2F3D" w:rsidRDefault="006C2F3D">
            <w:pPr>
              <w:pStyle w:val="Standard"/>
              <w:spacing w:before="120" w:after="24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Teléfono contacto comercial</w:t>
            </w:r>
          </w:p>
        </w:tc>
        <w:tc>
          <w:tcPr>
            <w:tcW w:w="4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668"/>
        </w:trPr>
        <w:tc>
          <w:tcPr>
            <w:tcW w:w="5418" w:type="dxa"/>
            <w:tcBorders>
              <w:top w:val="dotted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- Nombre / Teléfono /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E-mail </w:t>
            </w:r>
          </w:p>
        </w:tc>
        <w:tc>
          <w:tcPr>
            <w:tcW w:w="4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dotted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Contacto Técnico / Preventa</w:t>
            </w:r>
          </w:p>
          <w:p w:rsidR="006C2F3D" w:rsidRDefault="006C2F3D">
            <w:pPr>
              <w:pStyle w:val="Standard"/>
              <w:spacing w:before="120" w:after="24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Teléfono contacto comercial</w:t>
            </w:r>
          </w:p>
        </w:tc>
        <w:tc>
          <w:tcPr>
            <w:tcW w:w="4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740"/>
        </w:trPr>
        <w:tc>
          <w:tcPr>
            <w:tcW w:w="5418" w:type="dxa"/>
            <w:tcBorders>
              <w:top w:val="dotted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- Nombre / Teléfono /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E-mail </w:t>
            </w:r>
          </w:p>
        </w:tc>
        <w:tc>
          <w:tcPr>
            <w:tcW w:w="4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dotted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Contacto de Facturación</w:t>
            </w:r>
          </w:p>
          <w:p w:rsidR="006C2F3D" w:rsidRDefault="006C2F3D">
            <w:pPr>
              <w:pStyle w:val="Standard"/>
              <w:spacing w:before="120" w:after="24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Teléfono contacto comercial</w:t>
            </w:r>
          </w:p>
        </w:tc>
        <w:tc>
          <w:tcPr>
            <w:tcW w:w="4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743"/>
        </w:trPr>
        <w:tc>
          <w:tcPr>
            <w:tcW w:w="5418" w:type="dxa"/>
            <w:tcBorders>
              <w:top w:val="dotted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- Nombre / Teléfono /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E-mail </w:t>
            </w:r>
          </w:p>
        </w:tc>
        <w:tc>
          <w:tcPr>
            <w:tcW w:w="4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Año de constitución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64B42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42" w:rsidRDefault="00F64B42">
            <w:pPr>
              <w:pStyle w:val="Standard"/>
              <w:spacing w:before="120" w:after="2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Facturación total 2018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(USD)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42" w:rsidRDefault="00F64B42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="00F64B4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Facturación total 2019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(USD)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 w:rsidP="00F64B42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Facturación estimada 20</w:t>
            </w:r>
            <w:r w:rsidR="00F64B4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(USD)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dotted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Número total de empleados (directos o indirectos)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dotted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- 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Número de personas dedicadas a ventas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39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-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Número de personas dedicadas a soporte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722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Productos y servicios que ofrece la empresa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727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Clientes representativos de la empresa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6C2F3D" w:rsidTr="00F64B42">
        <w:trPr>
          <w:trHeight w:hRule="exact" w:val="641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F64B42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¿C</w:t>
            </w:r>
            <w:r>
              <w:rPr>
                <w:rFonts w:ascii="Calibri" w:hAnsi="Calibri" w:cs="Calibri" w:hint="eastAsia"/>
                <w:b/>
                <w:sz w:val="18"/>
                <w:szCs w:val="18"/>
              </w:rPr>
              <w:t>uáles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de las marcas de nuestro Portafolio le gustaría distribuir?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F64B42" w:rsidTr="00F64B42">
        <w:trPr>
          <w:trHeight w:hRule="exact" w:val="698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42" w:rsidRDefault="00F64B42">
            <w:pPr>
              <w:pStyle w:val="Standard"/>
              <w:spacing w:before="120" w:after="2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¿Cómo surgió su interés por las líneas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de negocio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ofrecidas por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Vialynk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?</w:t>
            </w:r>
          </w:p>
          <w:p w:rsidR="00F64B42" w:rsidRDefault="00F64B42">
            <w:pPr>
              <w:pStyle w:val="Standard"/>
              <w:spacing w:before="120" w:after="2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B42" w:rsidRDefault="00F64B42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bookmarkStart w:id="0" w:name="_GoBack"/>
        <w:bookmarkEnd w:id="0"/>
      </w:tr>
      <w:tr w:rsidR="006C2F3D" w:rsidTr="00F64B42">
        <w:trPr>
          <w:trHeight w:hRule="exact" w:val="703"/>
        </w:trPr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4D5C16">
            <w:pPr>
              <w:pStyle w:val="Standard"/>
              <w:spacing w:before="120" w:after="240" w:line="276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Comentarios adicionales sobre su empresa.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F3D" w:rsidRDefault="006C2F3D">
            <w:pPr>
              <w:pStyle w:val="Standard"/>
              <w:spacing w:before="120" w:line="276" w:lineRule="auto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</w:tbl>
    <w:p w:rsidR="006C2F3D" w:rsidRDefault="006C2F3D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</w:p>
    <w:sectPr w:rsidR="006C2F3D" w:rsidSect="00F64B42">
      <w:headerReference w:type="default" r:id="rId7"/>
      <w:footerReference w:type="default" r:id="rId8"/>
      <w:pgSz w:w="12240" w:h="15840"/>
      <w:pgMar w:top="1843" w:right="999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6" w:rsidRDefault="004D5C16">
      <w:r>
        <w:separator/>
      </w:r>
    </w:p>
  </w:endnote>
  <w:endnote w:type="continuationSeparator" w:id="0">
    <w:p w:rsidR="004D5C16" w:rsidRDefault="004D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42" w:rsidRPr="00F64B42" w:rsidRDefault="00F64B42">
    <w:pPr>
      <w:pStyle w:val="Footer"/>
      <w:rPr>
        <w:sz w:val="12"/>
        <w:szCs w:val="12"/>
      </w:rPr>
    </w:pPr>
    <w:r w:rsidRPr="00F64B42">
      <w:rPr>
        <w:sz w:val="12"/>
        <w:szCs w:val="12"/>
      </w:rPr>
      <w:t>FORMULARIO CANALES V02_REV_AP-GG</w:t>
    </w:r>
  </w:p>
  <w:p w:rsidR="00F64B42" w:rsidRPr="00F64B42" w:rsidRDefault="00F64B42">
    <w:pPr>
      <w:pStyle w:val="Footer"/>
      <w:rPr>
        <w:sz w:val="12"/>
        <w:szCs w:val="12"/>
      </w:rPr>
    </w:pPr>
    <w:r w:rsidRPr="00F64B42">
      <w:rPr>
        <w:sz w:val="12"/>
        <w:szCs w:val="12"/>
      </w:rPr>
      <w:t xml:space="preserve">01 de </w:t>
    </w:r>
    <w:proofErr w:type="spellStart"/>
    <w:r w:rsidRPr="00F64B42">
      <w:rPr>
        <w:sz w:val="12"/>
        <w:szCs w:val="12"/>
      </w:rPr>
      <w:t>Abril</w:t>
    </w:r>
    <w:proofErr w:type="spellEnd"/>
    <w:r w:rsidRPr="00F64B42">
      <w:rPr>
        <w:sz w:val="12"/>
        <w:szCs w:val="12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6" w:rsidRDefault="004D5C16">
      <w:r>
        <w:rPr>
          <w:color w:val="000000"/>
        </w:rPr>
        <w:separator/>
      </w:r>
    </w:p>
  </w:footnote>
  <w:footnote w:type="continuationSeparator" w:id="0">
    <w:p w:rsidR="004D5C16" w:rsidRDefault="004D5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42" w:rsidRDefault="00F64B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3AA6B" wp14:editId="4D4D9679">
          <wp:simplePos x="0" y="0"/>
          <wp:positionH relativeFrom="column">
            <wp:posOffset>1828800</wp:posOffset>
          </wp:positionH>
          <wp:positionV relativeFrom="paragraph">
            <wp:posOffset>-114935</wp:posOffset>
          </wp:positionV>
          <wp:extent cx="2171700" cy="51121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2F3D"/>
    <w:rsid w:val="004D5C16"/>
    <w:rsid w:val="006C2F3D"/>
    <w:rsid w:val="007325BD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s-EC" w:eastAsia="es-EC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42"/>
  </w:style>
  <w:style w:type="paragraph" w:styleId="Footer">
    <w:name w:val="footer"/>
    <w:basedOn w:val="Normal"/>
    <w:link w:val="FooterChar"/>
    <w:uiPriority w:val="99"/>
    <w:unhideWhenUsed/>
    <w:rsid w:val="00F64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s-EC" w:eastAsia="es-EC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42"/>
  </w:style>
  <w:style w:type="paragraph" w:styleId="Footer">
    <w:name w:val="footer"/>
    <w:basedOn w:val="Normal"/>
    <w:link w:val="FooterChar"/>
    <w:uiPriority w:val="99"/>
    <w:unhideWhenUsed/>
    <w:rsid w:val="00F64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Distribución</dc:title>
  <dc:creator>Esteban Lubensky</dc:creator>
  <cp:lastModifiedBy>A P</cp:lastModifiedBy>
  <cp:revision>2</cp:revision>
  <cp:lastPrinted>2017-01-16T15:34:00Z</cp:lastPrinted>
  <dcterms:created xsi:type="dcterms:W3CDTF">2020-04-01T21:38:00Z</dcterms:created>
  <dcterms:modified xsi:type="dcterms:W3CDTF">2020-04-01T21:38:00Z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